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791E14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91E14" w:rsidRPr="00791E14">
        <w:rPr>
          <w:rStyle w:val="a9"/>
        </w:rPr>
        <w:t xml:space="preserve"> Администрация поселения Первомайское в городе Москве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91E14" w:rsidRPr="00AF49A3" w:rsidTr="008B4051">
        <w:trPr>
          <w:jc w:val="center"/>
        </w:trPr>
        <w:tc>
          <w:tcPr>
            <w:tcW w:w="3049" w:type="dxa"/>
            <w:vAlign w:val="center"/>
          </w:tcPr>
          <w:p w:rsidR="00791E14" w:rsidRPr="00791E14" w:rsidRDefault="00791E14" w:rsidP="00791E1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Военно-учётный стол</w:t>
            </w:r>
          </w:p>
        </w:tc>
        <w:tc>
          <w:tcPr>
            <w:tcW w:w="3686" w:type="dxa"/>
            <w:vAlign w:val="center"/>
          </w:tcPr>
          <w:p w:rsidR="00791E14" w:rsidRPr="00063DF1" w:rsidRDefault="00791E1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1E14" w:rsidRPr="00063DF1" w:rsidRDefault="00791E1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1E14" w:rsidRPr="00063DF1" w:rsidRDefault="00791E1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1E14" w:rsidRPr="00063DF1" w:rsidRDefault="00791E1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1E14" w:rsidRPr="00063DF1" w:rsidRDefault="00791E14" w:rsidP="00DB70BA">
            <w:pPr>
              <w:pStyle w:val="aa"/>
            </w:pPr>
          </w:p>
        </w:tc>
      </w:tr>
      <w:tr w:rsidR="00791E14" w:rsidRPr="00AF49A3" w:rsidTr="008B4051">
        <w:trPr>
          <w:jc w:val="center"/>
        </w:trPr>
        <w:tc>
          <w:tcPr>
            <w:tcW w:w="3049" w:type="dxa"/>
            <w:vAlign w:val="center"/>
          </w:tcPr>
          <w:p w:rsidR="00791E14" w:rsidRPr="00791E14" w:rsidRDefault="00791E14" w:rsidP="00791E14">
            <w:pPr>
              <w:pStyle w:val="aa"/>
              <w:jc w:val="left"/>
            </w:pPr>
            <w:r>
              <w:t>1. Начальник военно-учетного стола</w:t>
            </w:r>
          </w:p>
        </w:tc>
        <w:tc>
          <w:tcPr>
            <w:tcW w:w="3686" w:type="dxa"/>
            <w:vAlign w:val="center"/>
          </w:tcPr>
          <w:p w:rsidR="00791E14" w:rsidRPr="00063DF1" w:rsidRDefault="00791E1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91E14" w:rsidRPr="00063DF1" w:rsidRDefault="00791E1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1E14" w:rsidRPr="00063DF1" w:rsidRDefault="00791E1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1E14" w:rsidRPr="00063DF1" w:rsidRDefault="00791E1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1E14" w:rsidRPr="00063DF1" w:rsidRDefault="00791E14" w:rsidP="00DB70BA">
            <w:pPr>
              <w:pStyle w:val="aa"/>
            </w:pPr>
          </w:p>
        </w:tc>
      </w:tr>
      <w:tr w:rsidR="00791E14" w:rsidRPr="00AF49A3" w:rsidTr="008B4051">
        <w:trPr>
          <w:jc w:val="center"/>
        </w:trPr>
        <w:tc>
          <w:tcPr>
            <w:tcW w:w="3049" w:type="dxa"/>
            <w:vAlign w:val="center"/>
          </w:tcPr>
          <w:p w:rsidR="00791E14" w:rsidRPr="00791E14" w:rsidRDefault="00791E14" w:rsidP="00791E14">
            <w:pPr>
              <w:pStyle w:val="aa"/>
              <w:jc w:val="left"/>
            </w:pPr>
            <w:r>
              <w:t>2. Инспектор военно-учетного стола</w:t>
            </w:r>
          </w:p>
        </w:tc>
        <w:tc>
          <w:tcPr>
            <w:tcW w:w="3686" w:type="dxa"/>
            <w:vAlign w:val="center"/>
          </w:tcPr>
          <w:p w:rsidR="00791E14" w:rsidRDefault="00791E14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791E14" w:rsidRPr="00063DF1" w:rsidRDefault="00791E1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1E14" w:rsidRPr="00063DF1" w:rsidRDefault="00791E1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1E14" w:rsidRPr="00063DF1" w:rsidRDefault="00791E1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1E14" w:rsidRPr="00063DF1" w:rsidRDefault="00791E14" w:rsidP="00DB70BA">
            <w:pPr>
              <w:pStyle w:val="aa"/>
            </w:pPr>
          </w:p>
        </w:tc>
      </w:tr>
    </w:tbl>
    <w:p w:rsidR="00DB70BA" w:rsidRDefault="00DB70BA" w:rsidP="00DB70BA"/>
    <w:p w:rsidR="00DB70BA" w:rsidRPr="00F52E20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F52E20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791E14">
        <w:rPr>
          <w:rStyle w:val="a9"/>
        </w:rPr>
        <w:t>18.10.2023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F52E20" w:rsidRDefault="0065289A" w:rsidP="009A1326">
      <w:pPr>
        <w:rPr>
          <w:sz w:val="18"/>
          <w:szCs w:val="18"/>
        </w:rPr>
      </w:pPr>
    </w:p>
    <w:p w:rsidR="00F52E20" w:rsidRPr="00F52E20" w:rsidRDefault="00F52E20" w:rsidP="00F52E20">
      <w:pPr>
        <w:rPr>
          <w:b/>
          <w:bCs/>
        </w:rPr>
      </w:pPr>
      <w:bookmarkStart w:id="1" w:name="_GoBack"/>
      <w:r w:rsidRPr="00F52E20">
        <w:rPr>
          <w:b/>
          <w:bCs/>
        </w:rPr>
        <w:t xml:space="preserve">Утверждено членами комиссии по проведению специальной оценке условий труда </w:t>
      </w:r>
    </w:p>
    <w:p w:rsidR="00F52E20" w:rsidRPr="00F52E20" w:rsidRDefault="00F52E20" w:rsidP="00F52E20">
      <w:pPr>
        <w:rPr>
          <w:b/>
          <w:bCs/>
        </w:rPr>
      </w:pPr>
      <w:r w:rsidRPr="00F52E20">
        <w:rPr>
          <w:b/>
          <w:bCs/>
        </w:rPr>
        <w:t xml:space="preserve">администрации поселения Первомайское в городе </w:t>
      </w:r>
      <w:proofErr w:type="gramStart"/>
      <w:r w:rsidRPr="00F52E20">
        <w:rPr>
          <w:b/>
          <w:bCs/>
        </w:rPr>
        <w:t>Москве  26.10.2023.</w:t>
      </w:r>
      <w:proofErr w:type="gramEnd"/>
    </w:p>
    <w:bookmarkEnd w:id="1"/>
    <w:p w:rsidR="00F52E20" w:rsidRDefault="00F52E20" w:rsidP="009D6532"/>
    <w:p w:rsidR="00F52E20" w:rsidRDefault="00F52E20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91E14" w:rsidTr="00791E1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91E14" w:rsidRDefault="00791E14" w:rsidP="00C45714">
            <w:pPr>
              <w:pStyle w:val="aa"/>
            </w:pPr>
            <w:r w:rsidRPr="00791E14">
              <w:t>2684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91E1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91E14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91E1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91E14" w:rsidRDefault="00791E14" w:rsidP="00C45714">
            <w:pPr>
              <w:pStyle w:val="aa"/>
            </w:pPr>
            <w:r w:rsidRPr="00791E14">
              <w:t>Соловьев Артем Иванович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91E1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91E14" w:rsidRDefault="00791E14" w:rsidP="00C45714">
            <w:pPr>
              <w:pStyle w:val="aa"/>
            </w:pPr>
            <w:r>
              <w:t>18.10.2023</w:t>
            </w:r>
          </w:p>
        </w:tc>
      </w:tr>
      <w:tr w:rsidR="00C45714" w:rsidRPr="00791E14" w:rsidTr="00791E1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91E14" w:rsidRDefault="00791E14" w:rsidP="00C45714">
            <w:pPr>
              <w:pStyle w:val="aa"/>
              <w:rPr>
                <w:b/>
                <w:vertAlign w:val="superscript"/>
              </w:rPr>
            </w:pPr>
            <w:r w:rsidRPr="00791E1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91E1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2" w:name="fio_users"/>
            <w:bookmarkEnd w:id="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91E14" w:rsidRDefault="00791E14" w:rsidP="00C45714">
            <w:pPr>
              <w:pStyle w:val="aa"/>
              <w:rPr>
                <w:b/>
                <w:vertAlign w:val="superscript"/>
              </w:rPr>
            </w:pPr>
            <w:r w:rsidRPr="00791E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91E1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91E14" w:rsidRDefault="00791E14" w:rsidP="00C45714">
            <w:pPr>
              <w:pStyle w:val="aa"/>
              <w:rPr>
                <w:b/>
                <w:vertAlign w:val="superscript"/>
              </w:rPr>
            </w:pPr>
            <w:r w:rsidRPr="00791E1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91E1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91E14" w:rsidRDefault="00791E14" w:rsidP="00C45714">
            <w:pPr>
              <w:pStyle w:val="aa"/>
              <w:rPr>
                <w:vertAlign w:val="superscript"/>
              </w:rPr>
            </w:pPr>
            <w:r w:rsidRPr="00791E14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D59" w:rsidRDefault="00C52D59" w:rsidP="00791E14">
      <w:r>
        <w:separator/>
      </w:r>
    </w:p>
  </w:endnote>
  <w:endnote w:type="continuationSeparator" w:id="0">
    <w:p w:rsidR="00C52D59" w:rsidRDefault="00C52D59" w:rsidP="0079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D59" w:rsidRDefault="00C52D59" w:rsidP="00791E14">
      <w:r>
        <w:separator/>
      </w:r>
    </w:p>
  </w:footnote>
  <w:footnote w:type="continuationSeparator" w:id="0">
    <w:p w:rsidR="00C52D59" w:rsidRDefault="00C52D59" w:rsidP="00791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v_info1" w:val="     "/>
    <w:docVar w:name="adv_info2" w:val="     "/>
    <w:docVar w:name="adv_info3" w:val="     "/>
    <w:docVar w:name="att_org_adr" w:val="127273, г. Москва, вн.тер.г. муниципальный округ Отрадное, проезд Сигнальный, д. 16, стр.19, этаж/офис 2/27"/>
    <w:docVar w:name="att_org_name" w:val="Общество с ограниченной ответственностью &quot;Первый Национальный Научно-Образовательный Центр&quot;"/>
    <w:docVar w:name="att_org_reg_date" w:val="02.10.2023"/>
    <w:docVar w:name="att_org_reg_num" w:val="643"/>
    <w:docVar w:name="boss_fio" w:val="Заболенная Мария Анатольевна"/>
    <w:docVar w:name="ceh_info" w:val=" Администрация поселения Первомайское в городе Москве "/>
    <w:docVar w:name="doc_type" w:val="6"/>
    <w:docVar w:name="fill_date" w:val="18.10.2023"/>
    <w:docVar w:name="org_guid" w:val="71C51C25688F4A1CA973EDC4B5760888"/>
    <w:docVar w:name="org_id" w:val="16"/>
    <w:docVar w:name="org_name" w:val="     "/>
    <w:docVar w:name="pers_guids" w:val="35B480373CA84F05B30377F574062A94@070-693-930 81"/>
    <w:docVar w:name="pers_snils" w:val="35B480373CA84F05B30377F574062A94@070-693-930 81"/>
    <w:docVar w:name="podr_id" w:val="org_16"/>
    <w:docVar w:name="pred_dolg" w:val="И.О. главы администрации"/>
    <w:docVar w:name="pred_fio" w:val="Мельник М.Р."/>
    <w:docVar w:name="rbtd_adr" w:val="     "/>
    <w:docVar w:name="rbtd_name" w:val="Администрация поселения Первомайское в городе Москве"/>
    <w:docVar w:name="sv_docs" w:val="1"/>
  </w:docVars>
  <w:rsids>
    <w:rsidRoot w:val="00791E1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91E14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52D59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52E20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567CAD"/>
  <w15:chartTrackingRefBased/>
  <w15:docId w15:val="{0E54F232-720F-4E35-951D-83B4B8BF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1E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1E14"/>
    <w:rPr>
      <w:sz w:val="24"/>
    </w:rPr>
  </w:style>
  <w:style w:type="paragraph" w:styleId="ad">
    <w:name w:val="footer"/>
    <w:basedOn w:val="a"/>
    <w:link w:val="ae"/>
    <w:rsid w:val="00791E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1E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102</Words>
  <Characters>889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Admin</dc:creator>
  <cp:keywords/>
  <dc:description/>
  <cp:lastModifiedBy>Дина М. Каплина</cp:lastModifiedBy>
  <cp:revision>2</cp:revision>
  <dcterms:created xsi:type="dcterms:W3CDTF">2023-11-09T11:45:00Z</dcterms:created>
  <dcterms:modified xsi:type="dcterms:W3CDTF">2023-11-09T11:45:00Z</dcterms:modified>
</cp:coreProperties>
</file>